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07B9" w14:textId="6214E703" w:rsidR="00BF11EF" w:rsidRPr="00572823" w:rsidRDefault="004D06A6" w:rsidP="009C4BBC">
      <w:r>
        <w:rPr>
          <w:rFonts w:ascii="Arial" w:hAnsi="Arial" w:cs="Arial"/>
        </w:rPr>
        <w:t xml:space="preserve">West Road </w:t>
      </w:r>
      <w:r w:rsidR="00BF11EF" w:rsidRPr="00382291">
        <w:rPr>
          <w:rFonts w:ascii="Arial" w:hAnsi="Arial" w:cs="Arial"/>
        </w:rPr>
        <w:t>Crematorium is committed to the sensitive and respectful care of all of those entrusted</w:t>
      </w:r>
      <w:r w:rsidR="004633EE" w:rsidRPr="00382291">
        <w:rPr>
          <w:rFonts w:ascii="Arial" w:hAnsi="Arial" w:cs="Arial"/>
        </w:rPr>
        <w:t xml:space="preserve"> to us</w:t>
      </w:r>
      <w:r w:rsidR="00BF11EF" w:rsidRPr="00382291">
        <w:rPr>
          <w:rFonts w:ascii="Arial" w:hAnsi="Arial" w:cs="Arial"/>
        </w:rPr>
        <w:t>.</w:t>
      </w:r>
      <w:r w:rsidR="004633EE" w:rsidRPr="00382291">
        <w:rPr>
          <w:rFonts w:ascii="Arial" w:hAnsi="Arial" w:cs="Arial"/>
          <w:lang w:eastAsia="ja-JP"/>
        </w:rPr>
        <w:t xml:space="preserve"> Our </w:t>
      </w:r>
      <w:r w:rsidR="00BF11EF" w:rsidRPr="00382291">
        <w:rPr>
          <w:rFonts w:ascii="Arial" w:hAnsi="Arial" w:cs="Arial"/>
        </w:rPr>
        <w:t xml:space="preserve">policies and processes for infant cremation </w:t>
      </w:r>
      <w:r w:rsidR="004633EE" w:rsidRPr="00382291">
        <w:rPr>
          <w:rFonts w:ascii="Arial" w:hAnsi="Arial" w:cs="Arial"/>
        </w:rPr>
        <w:t xml:space="preserve">are aligned </w:t>
      </w:r>
      <w:r w:rsidR="00BF11EF" w:rsidRPr="00382291">
        <w:rPr>
          <w:rFonts w:ascii="Arial" w:hAnsi="Arial" w:cs="Arial"/>
        </w:rPr>
        <w:t xml:space="preserve">to the latest </w:t>
      </w:r>
      <w:r w:rsidR="00616963" w:rsidRPr="00382291">
        <w:rPr>
          <w:rFonts w:ascii="Arial" w:hAnsi="Arial" w:cs="Arial"/>
        </w:rPr>
        <w:t>guidance</w:t>
      </w:r>
      <w:r w:rsidR="00BF11EF" w:rsidRPr="00382291">
        <w:rPr>
          <w:rFonts w:ascii="Arial" w:hAnsi="Arial" w:cs="Arial"/>
        </w:rPr>
        <w:t xml:space="preserve"> on Infant Cremation</w:t>
      </w:r>
      <w:r w:rsidR="004633EE" w:rsidRPr="00382291">
        <w:rPr>
          <w:rFonts w:ascii="Arial" w:hAnsi="Arial" w:cs="Arial"/>
        </w:rPr>
        <w:t>,</w:t>
      </w:r>
      <w:r w:rsidR="00616963" w:rsidRPr="00382291">
        <w:rPr>
          <w:rFonts w:ascii="Arial" w:hAnsi="Arial" w:cs="Arial"/>
        </w:rPr>
        <w:t xml:space="preserve"> as per the recommendations of Lord </w:t>
      </w:r>
      <w:proofErr w:type="spellStart"/>
      <w:r w:rsidR="00616963" w:rsidRPr="00382291">
        <w:rPr>
          <w:rFonts w:ascii="Arial" w:hAnsi="Arial" w:cs="Arial"/>
        </w:rPr>
        <w:t>Bonomy’s</w:t>
      </w:r>
      <w:proofErr w:type="spellEnd"/>
      <w:r w:rsidR="00616963" w:rsidRPr="00382291">
        <w:rPr>
          <w:rFonts w:ascii="Arial" w:hAnsi="Arial" w:cs="Arial"/>
        </w:rPr>
        <w:t xml:space="preserve"> Infant Cremation Commission</w:t>
      </w:r>
      <w:r w:rsidR="00BF11EF" w:rsidRPr="00382291">
        <w:rPr>
          <w:rFonts w:ascii="Arial" w:hAnsi="Arial" w:cs="Arial"/>
        </w:rPr>
        <w:t xml:space="preserve"> (June 201</w:t>
      </w:r>
      <w:r w:rsidR="00AB3885" w:rsidRPr="00382291">
        <w:rPr>
          <w:rFonts w:ascii="Arial" w:hAnsi="Arial" w:cs="Arial"/>
        </w:rPr>
        <w:t>4</w:t>
      </w:r>
      <w:r w:rsidR="00F54173" w:rsidRPr="00382291">
        <w:rPr>
          <w:rFonts w:ascii="Arial" w:hAnsi="Arial" w:cs="Arial"/>
        </w:rPr>
        <w:t xml:space="preserve"> Scotland</w:t>
      </w:r>
      <w:r w:rsidR="00BF11EF" w:rsidRPr="00382291">
        <w:rPr>
          <w:rFonts w:ascii="Arial" w:hAnsi="Arial" w:cs="Arial"/>
        </w:rPr>
        <w:t>).</w:t>
      </w:r>
      <w:r w:rsidR="00572823">
        <w:rPr>
          <w:rFonts w:ascii="Arial" w:hAnsi="Arial" w:cs="Arial"/>
        </w:rPr>
        <w:t xml:space="preserve"> Full statement here: </w:t>
      </w:r>
      <w:hyperlink r:id="rId7" w:history="1">
        <w:r w:rsidR="00052919" w:rsidRPr="00750865">
          <w:rPr>
            <w:rStyle w:val="Hyperlink"/>
            <w:rFonts w:ascii="Arial" w:hAnsi="Arial" w:cs="Arial"/>
            <w:lang w:eastAsia="ja-JP"/>
          </w:rPr>
          <w:t>http://www.gov.scot/Publications/2014/06/8342/3</w:t>
        </w:r>
      </w:hyperlink>
    </w:p>
    <w:p w14:paraId="42CF2A42" w14:textId="77777777" w:rsidR="005653AE" w:rsidRDefault="005653AE" w:rsidP="009C4BBC">
      <w:pPr>
        <w:rPr>
          <w:rFonts w:ascii="Arial" w:hAnsi="Arial" w:cs="Arial"/>
        </w:rPr>
      </w:pPr>
    </w:p>
    <w:p w14:paraId="20950EF4" w14:textId="0300F28D" w:rsidR="00616963" w:rsidRPr="00382291" w:rsidRDefault="00616963" w:rsidP="002422D1">
      <w:pPr>
        <w:jc w:val="both"/>
        <w:rPr>
          <w:rFonts w:ascii="Arial" w:hAnsi="Arial" w:cs="Arial"/>
        </w:rPr>
      </w:pPr>
      <w:r w:rsidRPr="00382291">
        <w:rPr>
          <w:rFonts w:ascii="Arial" w:hAnsi="Arial" w:cs="Arial"/>
        </w:rPr>
        <w:t>In accordance with this guidance</w:t>
      </w:r>
      <w:r w:rsidR="004633EE" w:rsidRPr="00382291">
        <w:rPr>
          <w:rFonts w:ascii="Arial" w:hAnsi="Arial" w:cs="Arial"/>
        </w:rPr>
        <w:t xml:space="preserve">, </w:t>
      </w:r>
      <w:r w:rsidR="00F54173" w:rsidRPr="00382291">
        <w:rPr>
          <w:rFonts w:ascii="Arial" w:hAnsi="Arial" w:cs="Arial"/>
        </w:rPr>
        <w:t xml:space="preserve">which is fully supported by the national </w:t>
      </w:r>
      <w:r w:rsidR="00F54173" w:rsidRPr="00747621">
        <w:rPr>
          <w:rFonts w:ascii="Arial" w:hAnsi="Arial" w:cs="Arial"/>
        </w:rPr>
        <w:t>representative bodies</w:t>
      </w:r>
      <w:r w:rsidR="00A07324" w:rsidRPr="00747621">
        <w:rPr>
          <w:rFonts w:ascii="Arial" w:hAnsi="Arial" w:cs="Arial"/>
        </w:rPr>
        <w:t>,</w:t>
      </w:r>
      <w:r w:rsidR="00F54173" w:rsidRPr="00747621">
        <w:rPr>
          <w:rFonts w:ascii="Arial" w:hAnsi="Arial" w:cs="Arial"/>
        </w:rPr>
        <w:t xml:space="preserve"> the Federation of Bur</w:t>
      </w:r>
      <w:r w:rsidR="00141CEE" w:rsidRPr="00747621">
        <w:rPr>
          <w:rFonts w:ascii="Arial" w:hAnsi="Arial" w:cs="Arial"/>
        </w:rPr>
        <w:t xml:space="preserve">ial and </w:t>
      </w:r>
      <w:r w:rsidR="007D7CC7" w:rsidRPr="00747621">
        <w:rPr>
          <w:rFonts w:ascii="Arial" w:hAnsi="Arial" w:cs="Arial"/>
        </w:rPr>
        <w:t xml:space="preserve">Cremation </w:t>
      </w:r>
      <w:r w:rsidR="00141CEE" w:rsidRPr="00747621">
        <w:rPr>
          <w:rFonts w:ascii="Arial" w:hAnsi="Arial" w:cs="Arial"/>
        </w:rPr>
        <w:t>Authorities</w:t>
      </w:r>
      <w:r w:rsidR="00F54173" w:rsidRPr="00747621">
        <w:rPr>
          <w:rFonts w:ascii="Arial" w:hAnsi="Arial" w:cs="Arial"/>
        </w:rPr>
        <w:t xml:space="preserve"> (FBCA)</w:t>
      </w:r>
      <w:r w:rsidR="00750865" w:rsidRPr="00747621">
        <w:rPr>
          <w:rFonts w:ascii="Arial" w:hAnsi="Arial" w:cs="Arial"/>
        </w:rPr>
        <w:t xml:space="preserve">, </w:t>
      </w:r>
      <w:r w:rsidR="00750865">
        <w:rPr>
          <w:rFonts w:ascii="Arial" w:hAnsi="Arial" w:cs="Arial"/>
        </w:rPr>
        <w:t>the Institute of Cemetery and Crematorium Management (ICCM),</w:t>
      </w:r>
      <w:r w:rsidR="00AB3885" w:rsidRPr="00382291">
        <w:rPr>
          <w:rFonts w:ascii="Arial" w:hAnsi="Arial" w:cs="Arial"/>
        </w:rPr>
        <w:t xml:space="preserve"> </w:t>
      </w:r>
      <w:r w:rsidR="002422D1">
        <w:rPr>
          <w:rFonts w:ascii="Arial" w:hAnsi="Arial" w:cs="Arial"/>
        </w:rPr>
        <w:t>the Cremation Society of Great Britain</w:t>
      </w:r>
      <w:r w:rsidR="005831B5">
        <w:rPr>
          <w:rFonts w:ascii="Arial" w:hAnsi="Arial" w:cs="Arial"/>
        </w:rPr>
        <w:t xml:space="preserve"> (CS</w:t>
      </w:r>
      <w:r w:rsidR="00CB2D40">
        <w:rPr>
          <w:rFonts w:ascii="Arial" w:hAnsi="Arial" w:cs="Arial"/>
        </w:rPr>
        <w:t>GB)</w:t>
      </w:r>
      <w:r w:rsidR="002422D1">
        <w:rPr>
          <w:rFonts w:ascii="Arial" w:hAnsi="Arial" w:cs="Arial"/>
        </w:rPr>
        <w:t xml:space="preserve"> </w:t>
      </w:r>
      <w:r w:rsidR="00A056F8" w:rsidRPr="00382291">
        <w:rPr>
          <w:rFonts w:ascii="Arial" w:hAnsi="Arial" w:cs="Arial"/>
        </w:rPr>
        <w:t>and the Association of P</w:t>
      </w:r>
      <w:r w:rsidR="005B3A8C" w:rsidRPr="00382291">
        <w:rPr>
          <w:rFonts w:ascii="Arial" w:hAnsi="Arial" w:cs="Arial"/>
        </w:rPr>
        <w:t xml:space="preserve">rivate Crematoria and Cemeteries (APCC) </w:t>
      </w:r>
      <w:r w:rsidR="00AB3885" w:rsidRPr="00382291">
        <w:rPr>
          <w:rFonts w:ascii="Arial" w:hAnsi="Arial" w:cs="Arial"/>
        </w:rPr>
        <w:t>our ashes policy is set out below</w:t>
      </w:r>
      <w:r w:rsidRPr="00382291">
        <w:rPr>
          <w:rFonts w:ascii="Arial" w:hAnsi="Arial" w:cs="Arial"/>
        </w:rPr>
        <w:t>:</w:t>
      </w:r>
    </w:p>
    <w:p w14:paraId="116B6C7A" w14:textId="77777777" w:rsidR="00616963" w:rsidRPr="00382291" w:rsidRDefault="00616963" w:rsidP="002422D1">
      <w:pPr>
        <w:jc w:val="both"/>
        <w:rPr>
          <w:rFonts w:ascii="Arial" w:hAnsi="Arial" w:cs="Arial"/>
        </w:rPr>
      </w:pPr>
    </w:p>
    <w:p w14:paraId="612D42E2" w14:textId="77777777" w:rsidR="00616963" w:rsidRPr="00382291" w:rsidRDefault="00616963" w:rsidP="002422D1">
      <w:pPr>
        <w:jc w:val="both"/>
        <w:rPr>
          <w:rFonts w:ascii="Arial" w:hAnsi="Arial" w:cs="Arial"/>
          <w:b/>
        </w:rPr>
      </w:pPr>
      <w:r w:rsidRPr="00382291">
        <w:rPr>
          <w:rFonts w:ascii="Arial" w:hAnsi="Arial" w:cs="Arial"/>
          <w:b/>
        </w:rPr>
        <w:t>Definition of ashes</w:t>
      </w:r>
    </w:p>
    <w:p w14:paraId="206BCBA5" w14:textId="016B27F4" w:rsidR="00616963" w:rsidRPr="00382291" w:rsidRDefault="00AE3C7F" w:rsidP="002422D1">
      <w:pPr>
        <w:jc w:val="both"/>
        <w:rPr>
          <w:rFonts w:ascii="Arial" w:hAnsi="Arial" w:cs="Arial"/>
        </w:rPr>
      </w:pPr>
      <w:r>
        <w:rPr>
          <w:rFonts w:ascii="Arial" w:hAnsi="Arial" w:cs="Arial"/>
        </w:rPr>
        <w:t>In line with</w:t>
      </w:r>
      <w:r w:rsidR="00F54173" w:rsidRPr="00382291">
        <w:rPr>
          <w:rFonts w:ascii="Arial" w:hAnsi="Arial" w:cs="Arial"/>
        </w:rPr>
        <w:t xml:space="preserve"> </w:t>
      </w:r>
      <w:r>
        <w:rPr>
          <w:rFonts w:ascii="Arial" w:hAnsi="Arial" w:cs="Arial"/>
        </w:rPr>
        <w:t xml:space="preserve">Lord </w:t>
      </w:r>
      <w:proofErr w:type="spellStart"/>
      <w:r w:rsidR="00F54173" w:rsidRPr="00382291">
        <w:rPr>
          <w:rFonts w:ascii="Arial" w:hAnsi="Arial" w:cs="Arial"/>
        </w:rPr>
        <w:t>Bonomy</w:t>
      </w:r>
      <w:r>
        <w:rPr>
          <w:rFonts w:ascii="Arial" w:hAnsi="Arial" w:cs="Arial"/>
        </w:rPr>
        <w:t>’s</w:t>
      </w:r>
      <w:proofErr w:type="spellEnd"/>
      <w:r w:rsidR="00F54173" w:rsidRPr="00382291">
        <w:rPr>
          <w:rFonts w:ascii="Arial" w:hAnsi="Arial" w:cs="Arial"/>
        </w:rPr>
        <w:t xml:space="preserve"> recommendations</w:t>
      </w:r>
      <w:r w:rsidR="004D06A6">
        <w:rPr>
          <w:rFonts w:ascii="Arial" w:hAnsi="Arial" w:cs="Arial"/>
        </w:rPr>
        <w:t>,</w:t>
      </w:r>
      <w:r w:rsidR="00F54173" w:rsidRPr="00382291">
        <w:rPr>
          <w:rFonts w:ascii="Arial" w:hAnsi="Arial" w:cs="Arial"/>
        </w:rPr>
        <w:t xml:space="preserve"> </w:t>
      </w:r>
      <w:r w:rsidR="004D06A6">
        <w:rPr>
          <w:rFonts w:ascii="Arial" w:hAnsi="Arial" w:cs="Arial"/>
        </w:rPr>
        <w:t>West Road</w:t>
      </w:r>
      <w:r w:rsidR="000A2309" w:rsidRPr="00382291">
        <w:rPr>
          <w:rFonts w:ascii="Arial" w:hAnsi="Arial" w:cs="Arial"/>
        </w:rPr>
        <w:t xml:space="preserve"> </w:t>
      </w:r>
      <w:r w:rsidR="00616963" w:rsidRPr="00382291">
        <w:rPr>
          <w:rFonts w:ascii="Arial" w:hAnsi="Arial" w:cs="Arial"/>
        </w:rPr>
        <w:t xml:space="preserve">Crematorium </w:t>
      </w:r>
      <w:r w:rsidR="009D6675" w:rsidRPr="00382291">
        <w:rPr>
          <w:rFonts w:ascii="Arial" w:hAnsi="Arial" w:cs="Arial"/>
        </w:rPr>
        <w:t>considers</w:t>
      </w:r>
      <w:r w:rsidR="00036C73">
        <w:rPr>
          <w:rFonts w:ascii="Arial" w:hAnsi="Arial" w:cs="Arial"/>
          <w:color w:val="FF0000"/>
        </w:rPr>
        <w:t xml:space="preserve"> </w:t>
      </w:r>
      <w:r w:rsidR="00F54173" w:rsidRPr="00382291">
        <w:rPr>
          <w:rFonts w:ascii="Arial" w:hAnsi="Arial" w:cs="Arial"/>
        </w:rPr>
        <w:t xml:space="preserve">cremated remains and ashes </w:t>
      </w:r>
      <w:r w:rsidR="009D6675" w:rsidRPr="00382291">
        <w:rPr>
          <w:rFonts w:ascii="Arial" w:hAnsi="Arial" w:cs="Arial"/>
        </w:rPr>
        <w:t xml:space="preserve">to </w:t>
      </w:r>
      <w:r w:rsidR="009D6675" w:rsidRPr="00750865">
        <w:rPr>
          <w:rFonts w:ascii="Arial" w:hAnsi="Arial" w:cs="Arial"/>
        </w:rPr>
        <w:t xml:space="preserve">be </w:t>
      </w:r>
      <w:r w:rsidR="00036C73" w:rsidRPr="00750865">
        <w:rPr>
          <w:rFonts w:ascii="Arial" w:hAnsi="Arial" w:cs="Arial"/>
        </w:rPr>
        <w:t xml:space="preserve">one and </w:t>
      </w:r>
      <w:r w:rsidR="009D6675" w:rsidRPr="00750865">
        <w:rPr>
          <w:rFonts w:ascii="Arial" w:hAnsi="Arial" w:cs="Arial"/>
        </w:rPr>
        <w:t>the same</w:t>
      </w:r>
      <w:r w:rsidR="00036C73" w:rsidRPr="00750865">
        <w:rPr>
          <w:rFonts w:ascii="Arial" w:hAnsi="Arial" w:cs="Arial"/>
        </w:rPr>
        <w:t xml:space="preserve"> thing</w:t>
      </w:r>
      <w:r w:rsidR="009D6675" w:rsidRPr="00750865">
        <w:rPr>
          <w:rFonts w:ascii="Arial" w:hAnsi="Arial" w:cs="Arial"/>
        </w:rPr>
        <w:t xml:space="preserve"> </w:t>
      </w:r>
      <w:r w:rsidR="00F54173" w:rsidRPr="00750865">
        <w:rPr>
          <w:rFonts w:ascii="Arial" w:hAnsi="Arial" w:cs="Arial"/>
        </w:rPr>
        <w:t xml:space="preserve">and supports the </w:t>
      </w:r>
      <w:r w:rsidR="009D6675" w:rsidRPr="00750865">
        <w:rPr>
          <w:rFonts w:ascii="Arial" w:hAnsi="Arial" w:cs="Arial"/>
        </w:rPr>
        <w:t>commission’s definition</w:t>
      </w:r>
      <w:r w:rsidR="00F54173" w:rsidRPr="00750865">
        <w:rPr>
          <w:rFonts w:ascii="Arial" w:hAnsi="Arial" w:cs="Arial"/>
        </w:rPr>
        <w:t xml:space="preserve"> that ashes are </w:t>
      </w:r>
      <w:r w:rsidR="00616963" w:rsidRPr="00750865">
        <w:rPr>
          <w:rFonts w:ascii="Arial" w:hAnsi="Arial" w:cs="Arial"/>
        </w:rPr>
        <w:t xml:space="preserve">“all that </w:t>
      </w:r>
      <w:r w:rsidR="00616963" w:rsidRPr="00382291">
        <w:rPr>
          <w:rFonts w:ascii="Arial" w:hAnsi="Arial" w:cs="Arial"/>
        </w:rPr>
        <w:t xml:space="preserve">is left in the cremator </w:t>
      </w:r>
      <w:bookmarkStart w:id="0" w:name="_GoBack"/>
      <w:bookmarkEnd w:id="0"/>
      <w:r w:rsidR="00616963" w:rsidRPr="00382291">
        <w:rPr>
          <w:rFonts w:ascii="Arial" w:hAnsi="Arial" w:cs="Arial"/>
        </w:rPr>
        <w:t>at the end of the cremation process, and following the removal of any metal.”</w:t>
      </w:r>
    </w:p>
    <w:p w14:paraId="62702FDD" w14:textId="77777777" w:rsidR="00616963" w:rsidRPr="00382291" w:rsidRDefault="00616963" w:rsidP="002422D1">
      <w:pPr>
        <w:jc w:val="both"/>
        <w:rPr>
          <w:rFonts w:ascii="Arial" w:hAnsi="Arial" w:cs="Arial"/>
        </w:rPr>
      </w:pPr>
    </w:p>
    <w:p w14:paraId="04E91099" w14:textId="77777777" w:rsidR="00616963" w:rsidRPr="00382291" w:rsidRDefault="00616963" w:rsidP="002422D1">
      <w:pPr>
        <w:jc w:val="both"/>
        <w:rPr>
          <w:rFonts w:ascii="Arial" w:hAnsi="Arial" w:cs="Arial"/>
          <w:b/>
        </w:rPr>
      </w:pPr>
      <w:r w:rsidRPr="00382291">
        <w:rPr>
          <w:rFonts w:ascii="Arial" w:hAnsi="Arial" w:cs="Arial"/>
          <w:b/>
        </w:rPr>
        <w:t>Return of ashes</w:t>
      </w:r>
    </w:p>
    <w:p w14:paraId="7C2E72DA" w14:textId="77777777" w:rsidR="00616963" w:rsidRPr="00382291" w:rsidRDefault="00616963" w:rsidP="002422D1">
      <w:pPr>
        <w:pStyle w:val="Default"/>
        <w:jc w:val="both"/>
      </w:pPr>
      <w:r w:rsidRPr="00382291">
        <w:t xml:space="preserve">Our approach to the cremation of babies and infants is designed to maximise the recovery of ashes. This includes the use of a cremation tray designed to retain ashes where practicable, and the maintenance of operational conditions that will minimise the loss of any ashes during the process of cremation. </w:t>
      </w:r>
    </w:p>
    <w:p w14:paraId="1CF91B05" w14:textId="77777777" w:rsidR="00616963" w:rsidRPr="00382291" w:rsidRDefault="00616963" w:rsidP="002422D1">
      <w:pPr>
        <w:pStyle w:val="Default"/>
        <w:jc w:val="both"/>
      </w:pPr>
    </w:p>
    <w:p w14:paraId="1B8E522E" w14:textId="77777777" w:rsidR="00616963" w:rsidRPr="00382291" w:rsidRDefault="00B10F49" w:rsidP="002422D1">
      <w:pPr>
        <w:pStyle w:val="Default"/>
        <w:jc w:val="both"/>
      </w:pPr>
      <w:r w:rsidRPr="00382291">
        <w:t xml:space="preserve">We will </w:t>
      </w:r>
      <w:r w:rsidR="009D6675" w:rsidRPr="00382291">
        <w:t>employ</w:t>
      </w:r>
      <w:r w:rsidRPr="00382291">
        <w:t xml:space="preserve"> best practice e.g. the use of specialist computer programmes and </w:t>
      </w:r>
      <w:proofErr w:type="gramStart"/>
      <w:r w:rsidRPr="00382291">
        <w:t>metal</w:t>
      </w:r>
      <w:proofErr w:type="gramEnd"/>
      <w:r w:rsidRPr="00382291">
        <w:t xml:space="preserve"> trays and o</w:t>
      </w:r>
      <w:r w:rsidR="00616963" w:rsidRPr="00382291">
        <w:t xml:space="preserve">ur staff will be vigilant during the cremation process and </w:t>
      </w:r>
      <w:r w:rsidRPr="00382291">
        <w:t xml:space="preserve">if </w:t>
      </w:r>
      <w:r w:rsidR="00750865" w:rsidRPr="00747621">
        <w:rPr>
          <w:color w:val="auto"/>
        </w:rPr>
        <w:t>appropriate will</w:t>
      </w:r>
      <w:r w:rsidRPr="00747621">
        <w:rPr>
          <w:color w:val="auto"/>
        </w:rPr>
        <w:t xml:space="preserve"> </w:t>
      </w:r>
      <w:r w:rsidR="00616963" w:rsidRPr="00747621">
        <w:rPr>
          <w:color w:val="auto"/>
        </w:rPr>
        <w:t xml:space="preserve">adjust operational conditions when necessary in order to protect the </w:t>
      </w:r>
      <w:r w:rsidR="00616963" w:rsidRPr="00382291">
        <w:t xml:space="preserve">ashes of babies and infants and maximise their recovery. </w:t>
      </w:r>
    </w:p>
    <w:p w14:paraId="3DF36D80" w14:textId="77777777" w:rsidR="00616963" w:rsidRPr="00382291" w:rsidRDefault="00616963" w:rsidP="002422D1">
      <w:pPr>
        <w:pStyle w:val="Default"/>
        <w:jc w:val="both"/>
      </w:pPr>
    </w:p>
    <w:p w14:paraId="3EBCA995" w14:textId="3149C3EA" w:rsidR="00616963" w:rsidRPr="00750865" w:rsidRDefault="004633EE" w:rsidP="002422D1">
      <w:pPr>
        <w:pStyle w:val="Default"/>
        <w:jc w:val="both"/>
        <w:rPr>
          <w:color w:val="auto"/>
        </w:rPr>
      </w:pPr>
      <w:r w:rsidRPr="00382291">
        <w:rPr>
          <w:color w:val="auto"/>
        </w:rPr>
        <w:lastRenderedPageBreak/>
        <w:t xml:space="preserve">We are confident that the equipment and processes adopted for infant cremation at </w:t>
      </w:r>
      <w:r w:rsidR="004D06A6">
        <w:rPr>
          <w:color w:val="auto"/>
        </w:rPr>
        <w:t>West Road Crematorium</w:t>
      </w:r>
      <w:r w:rsidR="001D6624" w:rsidRPr="00382291">
        <w:rPr>
          <w:color w:val="auto"/>
        </w:rPr>
        <w:t xml:space="preserve"> </w:t>
      </w:r>
      <w:r w:rsidRPr="00382291">
        <w:rPr>
          <w:color w:val="auto"/>
        </w:rPr>
        <w:t xml:space="preserve">maximise the </w:t>
      </w:r>
      <w:r w:rsidR="000A2309" w:rsidRPr="00382291">
        <w:rPr>
          <w:color w:val="auto"/>
        </w:rPr>
        <w:t xml:space="preserve">likelihood of </w:t>
      </w:r>
      <w:r w:rsidRPr="00382291">
        <w:rPr>
          <w:color w:val="auto"/>
        </w:rPr>
        <w:t>recover</w:t>
      </w:r>
      <w:r w:rsidR="000A2309" w:rsidRPr="00382291">
        <w:rPr>
          <w:color w:val="auto"/>
        </w:rPr>
        <w:t>ing</w:t>
      </w:r>
      <w:r w:rsidRPr="00382291">
        <w:rPr>
          <w:color w:val="auto"/>
        </w:rPr>
        <w:t xml:space="preserve"> ashes. </w:t>
      </w:r>
      <w:r w:rsidR="00616963" w:rsidRPr="00382291">
        <w:rPr>
          <w:color w:val="auto"/>
        </w:rPr>
        <w:t>In any rare instance of non-recovery of ashes, we will conduct a review of the cremation process within 48 hours to understand why this is the case. The results of this review will be documented</w:t>
      </w:r>
      <w:r w:rsidR="00AE19AF">
        <w:rPr>
          <w:color w:val="FF0000"/>
        </w:rPr>
        <w:t xml:space="preserve"> </w:t>
      </w:r>
      <w:r w:rsidR="00AE19AF" w:rsidRPr="00750865">
        <w:rPr>
          <w:color w:val="auto"/>
        </w:rPr>
        <w:t>and contain details of any adjustments of our procedure deemed to be necessary,</w:t>
      </w:r>
      <w:r w:rsidR="00616963" w:rsidRPr="00750865">
        <w:rPr>
          <w:color w:val="auto"/>
        </w:rPr>
        <w:t xml:space="preserve"> and will be available to next of kin</w:t>
      </w:r>
      <w:r w:rsidR="005653AE" w:rsidRPr="00750865">
        <w:rPr>
          <w:color w:val="auto"/>
        </w:rPr>
        <w:t>/parent(s)</w:t>
      </w:r>
      <w:r w:rsidR="001D6624" w:rsidRPr="00750865">
        <w:rPr>
          <w:color w:val="auto"/>
        </w:rPr>
        <w:t xml:space="preserve"> if they wish to view these</w:t>
      </w:r>
      <w:r w:rsidR="00A07324" w:rsidRPr="00750865">
        <w:rPr>
          <w:color w:val="auto"/>
        </w:rPr>
        <w:t>.</w:t>
      </w:r>
      <w:r w:rsidR="000A2309" w:rsidRPr="00750865">
        <w:rPr>
          <w:color w:val="auto"/>
        </w:rPr>
        <w:t xml:space="preserve"> </w:t>
      </w:r>
      <w:r w:rsidR="00616963" w:rsidRPr="00750865">
        <w:rPr>
          <w:color w:val="auto"/>
        </w:rPr>
        <w:t>We will adhere to our identification procedure that guarantees that the ashes resulting from individual cremations returned to p</w:t>
      </w:r>
      <w:r w:rsidR="00141CEE" w:rsidRPr="00750865">
        <w:rPr>
          <w:color w:val="auto"/>
        </w:rPr>
        <w:t>arents are those of their baby</w:t>
      </w:r>
      <w:r w:rsidR="00616963" w:rsidRPr="00750865">
        <w:rPr>
          <w:color w:val="auto"/>
        </w:rPr>
        <w:t>.</w:t>
      </w:r>
    </w:p>
    <w:p w14:paraId="66C28A0D" w14:textId="77777777" w:rsidR="00273A74" w:rsidRDefault="00273A74" w:rsidP="002422D1">
      <w:pPr>
        <w:jc w:val="both"/>
        <w:rPr>
          <w:rFonts w:ascii="Arial" w:hAnsi="Arial" w:cs="Arial"/>
          <w:b/>
        </w:rPr>
      </w:pPr>
    </w:p>
    <w:p w14:paraId="5036F528" w14:textId="77777777" w:rsidR="00F45375" w:rsidRPr="00382291" w:rsidRDefault="00F45375" w:rsidP="00F45375">
      <w:pPr>
        <w:jc w:val="both"/>
        <w:rPr>
          <w:rFonts w:ascii="Arial" w:hAnsi="Arial" w:cs="Arial"/>
          <w:b/>
        </w:rPr>
      </w:pPr>
      <w:r w:rsidRPr="00382291">
        <w:rPr>
          <w:rFonts w:ascii="Arial" w:hAnsi="Arial" w:cs="Arial"/>
          <w:b/>
        </w:rPr>
        <w:t>Shared cremations</w:t>
      </w:r>
    </w:p>
    <w:p w14:paraId="6767D09A" w14:textId="77777777" w:rsidR="00273A74" w:rsidRPr="00F45375" w:rsidRDefault="00F45375" w:rsidP="002422D1">
      <w:pPr>
        <w:jc w:val="both"/>
        <w:rPr>
          <w:rFonts w:ascii="Arial" w:hAnsi="Arial" w:cs="Arial"/>
        </w:rPr>
      </w:pPr>
      <w:r w:rsidRPr="00382291">
        <w:rPr>
          <w:rFonts w:ascii="Arial" w:hAnsi="Arial" w:cs="Arial"/>
        </w:rPr>
        <w:t>Where a shared cremation has been authorised, and hence ashes are not individually identifiable, we will take the same care throughout the cremation process, including steps to maximise the recovery of ashes, and will scatter/bury the ashes within the crematorium’s designated area. The location will be recorded for future reference.</w:t>
      </w:r>
    </w:p>
    <w:p w14:paraId="14BA9251" w14:textId="77777777" w:rsidR="00273A74" w:rsidRDefault="00273A74" w:rsidP="002422D1">
      <w:pPr>
        <w:jc w:val="both"/>
        <w:rPr>
          <w:rFonts w:ascii="Arial" w:hAnsi="Arial" w:cs="Arial"/>
          <w:b/>
        </w:rPr>
      </w:pPr>
    </w:p>
    <w:p w14:paraId="548BF641" w14:textId="77777777" w:rsidR="00273A74" w:rsidRDefault="00F45375" w:rsidP="002422D1">
      <w:pPr>
        <w:jc w:val="both"/>
        <w:rPr>
          <w:rFonts w:ascii="Arial" w:hAnsi="Arial" w:cs="Arial"/>
          <w:b/>
        </w:rPr>
      </w:pPr>
      <w:r w:rsidRPr="00382291">
        <w:rPr>
          <w:noProof/>
          <w:lang w:eastAsia="en-GB"/>
        </w:rPr>
        <w:drawing>
          <wp:anchor distT="0" distB="0" distL="114300" distR="114300" simplePos="0" relativeHeight="251653120" behindDoc="1" locked="0" layoutInCell="1" allowOverlap="1" wp14:anchorId="2C2EA942" wp14:editId="15200F43">
            <wp:simplePos x="0" y="0"/>
            <wp:positionH relativeFrom="column">
              <wp:posOffset>365760</wp:posOffset>
            </wp:positionH>
            <wp:positionV relativeFrom="paragraph">
              <wp:posOffset>159385</wp:posOffset>
            </wp:positionV>
            <wp:extent cx="697230" cy="807720"/>
            <wp:effectExtent l="0" t="0" r="7620" b="0"/>
            <wp:wrapTight wrapText="bothSides">
              <wp:wrapPolygon edited="0">
                <wp:start x="0" y="0"/>
                <wp:lineTo x="0" y="20887"/>
                <wp:lineTo x="21246" y="20887"/>
                <wp:lineTo x="21246" y="0"/>
                <wp:lineTo x="0" y="0"/>
              </wp:wrapPolygon>
            </wp:wrapTight>
            <wp:docPr id="1"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8"/>
                    <a:stretch>
                      <a:fillRect/>
                    </a:stretch>
                  </pic:blipFill>
                  <pic:spPr>
                    <a:xfrm>
                      <a:off x="0" y="0"/>
                      <a:ext cx="697230" cy="807720"/>
                    </a:xfrm>
                    <a:prstGeom prst="rect">
                      <a:avLst/>
                    </a:prstGeom>
                  </pic:spPr>
                </pic:pic>
              </a:graphicData>
            </a:graphic>
          </wp:anchor>
        </w:drawing>
      </w:r>
    </w:p>
    <w:p w14:paraId="18730ABC" w14:textId="77777777" w:rsidR="00273A74" w:rsidRDefault="00F45375" w:rsidP="002422D1">
      <w:pPr>
        <w:jc w:val="both"/>
        <w:rPr>
          <w:rFonts w:ascii="Arial" w:hAnsi="Arial" w:cs="Arial"/>
          <w:b/>
        </w:rPr>
      </w:pPr>
      <w:r w:rsidRPr="00651466">
        <w:rPr>
          <w:noProof/>
          <w:color w:val="FF0000"/>
          <w:lang w:eastAsia="en-GB"/>
        </w:rPr>
        <w:drawing>
          <wp:anchor distT="0" distB="0" distL="114300" distR="114300" simplePos="0" relativeHeight="251694080" behindDoc="1" locked="0" layoutInCell="1" allowOverlap="1" wp14:anchorId="09F63F5B" wp14:editId="46E93A82">
            <wp:simplePos x="0" y="0"/>
            <wp:positionH relativeFrom="column">
              <wp:posOffset>4781550</wp:posOffset>
            </wp:positionH>
            <wp:positionV relativeFrom="paragraph">
              <wp:posOffset>6985</wp:posOffset>
            </wp:positionV>
            <wp:extent cx="445770" cy="723900"/>
            <wp:effectExtent l="19050" t="0" r="0" b="0"/>
            <wp:wrapTight wrapText="bothSides">
              <wp:wrapPolygon edited="0">
                <wp:start x="-923" y="0"/>
                <wp:lineTo x="-923" y="21032"/>
                <wp:lineTo x="21231" y="21032"/>
                <wp:lineTo x="21231" y="0"/>
                <wp:lineTo x="-923" y="0"/>
              </wp:wrapPolygon>
            </wp:wrapTight>
            <wp:docPr id="8"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9"/>
                    <a:stretch>
                      <a:fillRect/>
                    </a:stretch>
                  </pic:blipFill>
                  <pic:spPr>
                    <a:xfrm>
                      <a:off x="0" y="0"/>
                      <a:ext cx="445770" cy="723900"/>
                    </a:xfrm>
                    <a:prstGeom prst="rect">
                      <a:avLst/>
                    </a:prstGeom>
                  </pic:spPr>
                </pic:pic>
              </a:graphicData>
            </a:graphic>
          </wp:anchor>
        </w:drawing>
      </w:r>
      <w:r w:rsidRPr="00651466">
        <w:rPr>
          <w:noProof/>
          <w:color w:val="FF0000"/>
          <w:lang w:eastAsia="en-GB"/>
        </w:rPr>
        <w:drawing>
          <wp:anchor distT="0" distB="0" distL="114300" distR="114300" simplePos="0" relativeHeight="251707392" behindDoc="1" locked="0" layoutInCell="1" allowOverlap="1" wp14:anchorId="7C766CC2" wp14:editId="66373F04">
            <wp:simplePos x="0" y="0"/>
            <wp:positionH relativeFrom="column">
              <wp:posOffset>3543300</wp:posOffset>
            </wp:positionH>
            <wp:positionV relativeFrom="paragraph">
              <wp:posOffset>8890</wp:posOffset>
            </wp:positionV>
            <wp:extent cx="461010" cy="693420"/>
            <wp:effectExtent l="0" t="0" r="0" b="0"/>
            <wp:wrapTight wrapText="bothSides">
              <wp:wrapPolygon edited="0">
                <wp:start x="0" y="0"/>
                <wp:lineTo x="0" y="20769"/>
                <wp:lineTo x="20529" y="20769"/>
                <wp:lineTo x="20529" y="0"/>
                <wp:lineTo x="0" y="0"/>
              </wp:wrapPolygon>
            </wp:wrapTight>
            <wp:docPr id="5" name="Picture 2" descr="cremation_soc_logo.gif"/>
            <wp:cNvGraphicFramePr/>
            <a:graphic xmlns:a="http://schemas.openxmlformats.org/drawingml/2006/main">
              <a:graphicData uri="http://schemas.openxmlformats.org/drawingml/2006/picture">
                <pic:pic xmlns:pic="http://schemas.openxmlformats.org/drawingml/2006/picture">
                  <pic:nvPicPr>
                    <pic:cNvPr id="0" name="Picture 2" descr="cremation_soc_logo.gif"/>
                    <pic:cNvPicPr/>
                  </pic:nvPicPr>
                  <pic:blipFill>
                    <a:blip r:embed="rId10">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p>
    <w:p w14:paraId="106F9016" w14:textId="77777777" w:rsidR="00750865" w:rsidRDefault="00F45375" w:rsidP="002422D1">
      <w:pPr>
        <w:jc w:val="both"/>
        <w:rPr>
          <w:rFonts w:ascii="Arial" w:hAnsi="Arial" w:cs="Arial"/>
          <w:b/>
        </w:rPr>
      </w:pPr>
      <w:r>
        <w:rPr>
          <w:rFonts w:ascii="Arial" w:hAnsi="Arial" w:cs="Arial"/>
          <w:b/>
          <w:noProof/>
          <w:lang w:eastAsia="en-GB"/>
        </w:rPr>
        <w:drawing>
          <wp:anchor distT="0" distB="0" distL="114300" distR="114300" simplePos="0" relativeHeight="251708416" behindDoc="1" locked="0" layoutInCell="1" allowOverlap="1" wp14:anchorId="7079760F" wp14:editId="7EB31615">
            <wp:simplePos x="0" y="0"/>
            <wp:positionH relativeFrom="column">
              <wp:posOffset>1855470</wp:posOffset>
            </wp:positionH>
            <wp:positionV relativeFrom="paragraph">
              <wp:posOffset>9525</wp:posOffset>
            </wp:positionV>
            <wp:extent cx="1108710" cy="480060"/>
            <wp:effectExtent l="0" t="0" r="0" b="0"/>
            <wp:wrapTight wrapText="bothSides">
              <wp:wrapPolygon edited="0">
                <wp:start x="0" y="0"/>
                <wp:lineTo x="0" y="20571"/>
                <wp:lineTo x="21155" y="20571"/>
                <wp:lineTo x="211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761E7" w14:textId="77777777" w:rsidR="00750865" w:rsidRDefault="00750865" w:rsidP="002422D1">
      <w:pPr>
        <w:jc w:val="both"/>
        <w:rPr>
          <w:rFonts w:ascii="Arial" w:hAnsi="Arial" w:cs="Arial"/>
          <w:b/>
        </w:rPr>
      </w:pPr>
    </w:p>
    <w:p w14:paraId="0773A075" w14:textId="77777777" w:rsidR="00750865" w:rsidRDefault="00750865" w:rsidP="002422D1">
      <w:pPr>
        <w:jc w:val="both"/>
        <w:rPr>
          <w:rFonts w:ascii="Arial" w:hAnsi="Arial" w:cs="Arial"/>
          <w:b/>
        </w:rPr>
      </w:pPr>
    </w:p>
    <w:p w14:paraId="79DF4B31" w14:textId="77777777" w:rsidR="00382291" w:rsidRPr="00273A74" w:rsidRDefault="00273A74" w:rsidP="00273A74">
      <w:pPr>
        <w:pStyle w:val="Default"/>
        <w:jc w:val="right"/>
        <w:rPr>
          <w:b/>
          <w:color w:val="FF0000"/>
        </w:rPr>
      </w:pPr>
      <w:r>
        <w:rPr>
          <w:b/>
          <w:color w:val="FF0000"/>
        </w:rPr>
        <w:t xml:space="preserve">    </w:t>
      </w:r>
    </w:p>
    <w:p w14:paraId="06549AD4" w14:textId="77777777" w:rsidR="004633EE" w:rsidRPr="00382291" w:rsidRDefault="004633EE" w:rsidP="002422D1">
      <w:pPr>
        <w:pStyle w:val="Default"/>
        <w:jc w:val="both"/>
        <w:rPr>
          <w:b/>
        </w:rPr>
      </w:pPr>
      <w:r w:rsidRPr="00382291">
        <w:rPr>
          <w:b/>
        </w:rPr>
        <w:t xml:space="preserve">Disposal of Ashes </w:t>
      </w:r>
    </w:p>
    <w:p w14:paraId="76C46C96" w14:textId="368BB7F0" w:rsidR="004633EE" w:rsidRPr="00382291" w:rsidRDefault="004633EE" w:rsidP="002422D1">
      <w:pPr>
        <w:pStyle w:val="Default"/>
        <w:jc w:val="both"/>
      </w:pPr>
      <w:r w:rsidRPr="00382291">
        <w:t xml:space="preserve">In relation to the disposal of ashes in the case of a private cremation, </w:t>
      </w:r>
      <w:r w:rsidR="004D06A6">
        <w:t>West Road</w:t>
      </w:r>
      <w:r w:rsidR="001D6624" w:rsidRPr="00382291">
        <w:t xml:space="preserve"> </w:t>
      </w:r>
      <w:r w:rsidRPr="00382291">
        <w:t xml:space="preserve">Crematorium will only act upon the written instruction of the parent who is acting as the Applicant for Cremation or other person nominated in writing by the parent. </w:t>
      </w:r>
    </w:p>
    <w:p w14:paraId="6886B1D2" w14:textId="77777777" w:rsidR="004633EE" w:rsidRPr="00382291" w:rsidRDefault="004633EE" w:rsidP="002422D1">
      <w:pPr>
        <w:pStyle w:val="Default"/>
        <w:jc w:val="both"/>
      </w:pPr>
    </w:p>
    <w:p w14:paraId="1260C4E5" w14:textId="77777777" w:rsidR="004633EE" w:rsidRPr="00382291" w:rsidRDefault="004633EE" w:rsidP="002422D1">
      <w:pPr>
        <w:jc w:val="both"/>
        <w:rPr>
          <w:rFonts w:ascii="Arial" w:hAnsi="Arial" w:cs="Arial"/>
          <w:b/>
        </w:rPr>
      </w:pPr>
      <w:r w:rsidRPr="00382291">
        <w:rPr>
          <w:rFonts w:ascii="Arial" w:hAnsi="Arial" w:cs="Arial"/>
        </w:rPr>
        <w:lastRenderedPageBreak/>
        <w:t>In the case of shared cremations we will only act on the written instruction of the designated person at the relevant hospital, who is acting as the Applicant</w:t>
      </w:r>
    </w:p>
    <w:p w14:paraId="256E457B" w14:textId="77777777" w:rsidR="00BF11EF" w:rsidRPr="00382291" w:rsidRDefault="00BF11EF" w:rsidP="002422D1">
      <w:pPr>
        <w:jc w:val="both"/>
        <w:rPr>
          <w:rFonts w:ascii="Arial" w:hAnsi="Arial" w:cs="Arial"/>
        </w:rPr>
      </w:pPr>
    </w:p>
    <w:p w14:paraId="126C53AE" w14:textId="77777777" w:rsidR="000568D9" w:rsidRPr="00382291" w:rsidRDefault="004633EE" w:rsidP="002422D1">
      <w:pPr>
        <w:pStyle w:val="Default"/>
        <w:jc w:val="both"/>
      </w:pPr>
      <w:r w:rsidRPr="00382291">
        <w:t xml:space="preserve">Ashes will be held at the crematorium for up to 6 weeks to await collection by representatives or instructions as to their disposal.  </w:t>
      </w:r>
      <w:r w:rsidRPr="00382291">
        <w:rPr>
          <w:iCs/>
        </w:rPr>
        <w:t xml:space="preserve">Where no further instructions have been received within the six week period, a further fourteen days’ notice will be given in writing to the Applicant, following which the ashes will be scattered or </w:t>
      </w:r>
      <w:r w:rsidR="00875065" w:rsidRPr="00F45375">
        <w:rPr>
          <w:iCs/>
          <w:color w:val="auto"/>
        </w:rPr>
        <w:t>buried</w:t>
      </w:r>
      <w:r w:rsidR="00875065">
        <w:rPr>
          <w:iCs/>
          <w:color w:val="FF0000"/>
        </w:rPr>
        <w:t xml:space="preserve"> </w:t>
      </w:r>
      <w:r w:rsidRPr="00382291">
        <w:rPr>
          <w:iCs/>
        </w:rPr>
        <w:t>within the grounds of the crematorium should no further instructions have been received</w:t>
      </w:r>
      <w:r w:rsidR="00B55907" w:rsidRPr="00382291">
        <w:rPr>
          <w:iCs/>
        </w:rPr>
        <w:t>.</w:t>
      </w:r>
    </w:p>
    <w:p w14:paraId="60D30570" w14:textId="77777777" w:rsidR="00FD66D3" w:rsidRDefault="00FD66D3" w:rsidP="002422D1">
      <w:pPr>
        <w:jc w:val="both"/>
        <w:rPr>
          <w:rFonts w:ascii="Arial" w:hAnsi="Arial" w:cs="Arial"/>
        </w:rPr>
      </w:pPr>
    </w:p>
    <w:p w14:paraId="1A84819E" w14:textId="77777777" w:rsidR="00FD66D3" w:rsidRPr="00750865" w:rsidRDefault="00FD66D3" w:rsidP="002422D1">
      <w:pPr>
        <w:jc w:val="both"/>
        <w:rPr>
          <w:rFonts w:ascii="Arial" w:hAnsi="Arial" w:cs="Arial"/>
        </w:rPr>
      </w:pPr>
      <w:r w:rsidRPr="00750865">
        <w:rPr>
          <w:rFonts w:ascii="Arial" w:hAnsi="Arial" w:cs="Arial"/>
        </w:rPr>
        <w:t xml:space="preserve">Disposal of Metals – The applicant should give consent for disposal of metals </w:t>
      </w:r>
      <w:r w:rsidR="00824C57" w:rsidRPr="00747621">
        <w:rPr>
          <w:rFonts w:ascii="Arial" w:hAnsi="Arial" w:cs="Arial"/>
        </w:rPr>
        <w:t xml:space="preserve">recovered from </w:t>
      </w:r>
      <w:r w:rsidR="00750865" w:rsidRPr="00747621">
        <w:rPr>
          <w:rFonts w:ascii="Arial" w:hAnsi="Arial" w:cs="Arial"/>
        </w:rPr>
        <w:t xml:space="preserve">an </w:t>
      </w:r>
      <w:r w:rsidR="00824C57" w:rsidRPr="00747621">
        <w:rPr>
          <w:rFonts w:ascii="Arial" w:hAnsi="Arial" w:cs="Arial"/>
        </w:rPr>
        <w:t xml:space="preserve">individual cremation </w:t>
      </w:r>
      <w:r w:rsidRPr="00747621">
        <w:rPr>
          <w:rFonts w:ascii="Arial" w:hAnsi="Arial" w:cs="Arial"/>
        </w:rPr>
        <w:t xml:space="preserve">and must be provided with information on the </w:t>
      </w:r>
      <w:r w:rsidRPr="00750865">
        <w:rPr>
          <w:rFonts w:ascii="Arial" w:hAnsi="Arial" w:cs="Arial"/>
        </w:rPr>
        <w:t xml:space="preserve">options available. </w:t>
      </w:r>
    </w:p>
    <w:p w14:paraId="686D3B66" w14:textId="77777777" w:rsidR="000568D9" w:rsidRPr="00382291" w:rsidRDefault="000568D9" w:rsidP="002422D1">
      <w:pPr>
        <w:jc w:val="both"/>
        <w:rPr>
          <w:rFonts w:ascii="Arial" w:hAnsi="Arial" w:cs="Arial"/>
        </w:rPr>
      </w:pPr>
    </w:p>
    <w:p w14:paraId="418CB051" w14:textId="77777777" w:rsidR="00A07324" w:rsidRPr="00382291" w:rsidRDefault="00A07324" w:rsidP="002422D1">
      <w:pPr>
        <w:jc w:val="both"/>
        <w:rPr>
          <w:rFonts w:ascii="Arial" w:hAnsi="Arial" w:cs="Arial"/>
          <w:b/>
        </w:rPr>
      </w:pPr>
      <w:r w:rsidRPr="00382291">
        <w:rPr>
          <w:rFonts w:ascii="Arial" w:hAnsi="Arial" w:cs="Arial"/>
          <w:b/>
        </w:rPr>
        <w:t xml:space="preserve">Record-Keeping </w:t>
      </w:r>
    </w:p>
    <w:p w14:paraId="4D54DB5B" w14:textId="77777777" w:rsidR="00A07324" w:rsidRPr="00382291" w:rsidRDefault="00A07324" w:rsidP="002422D1">
      <w:pPr>
        <w:jc w:val="both"/>
        <w:rPr>
          <w:rFonts w:ascii="Arial" w:hAnsi="Arial" w:cs="Arial"/>
        </w:rPr>
      </w:pPr>
      <w:r w:rsidRPr="00382291">
        <w:rPr>
          <w:rFonts w:ascii="Arial" w:hAnsi="Arial" w:cs="Arial"/>
        </w:rPr>
        <w:t>All cremations of babies and infants will be registered at the crematorium, with all information as contained in forms and certificates being retained indefinitely</w:t>
      </w:r>
      <w:r w:rsidR="00B91DFE" w:rsidRPr="00382291">
        <w:rPr>
          <w:rFonts w:ascii="Arial" w:hAnsi="Arial" w:cs="Arial"/>
        </w:rPr>
        <w:t xml:space="preserve"> (This may be in electronic form)</w:t>
      </w:r>
      <w:r w:rsidRPr="00382291">
        <w:rPr>
          <w:rFonts w:ascii="Arial" w:hAnsi="Arial" w:cs="Arial"/>
        </w:rPr>
        <w:t xml:space="preserve">. </w:t>
      </w:r>
    </w:p>
    <w:p w14:paraId="4B701A49" w14:textId="77777777" w:rsidR="00B91DFE" w:rsidRPr="00382291" w:rsidRDefault="00B91DFE" w:rsidP="002422D1">
      <w:pPr>
        <w:jc w:val="both"/>
        <w:rPr>
          <w:rFonts w:ascii="Arial" w:hAnsi="Arial" w:cs="Arial"/>
        </w:rPr>
      </w:pPr>
    </w:p>
    <w:p w14:paraId="26AD2F66" w14:textId="77777777" w:rsidR="00A07324" w:rsidRPr="00F45375" w:rsidRDefault="00A07324" w:rsidP="002422D1">
      <w:pPr>
        <w:jc w:val="both"/>
        <w:rPr>
          <w:rFonts w:ascii="Arial" w:hAnsi="Arial" w:cs="Arial"/>
        </w:rPr>
      </w:pPr>
      <w:r w:rsidRPr="00F45375">
        <w:rPr>
          <w:rFonts w:ascii="Arial" w:hAnsi="Arial" w:cs="Arial"/>
        </w:rPr>
        <w:t xml:space="preserve">If ashes are scattered or buried within the grounds of the crematorium the final </w:t>
      </w:r>
      <w:r w:rsidR="00141CEE" w:rsidRPr="00F45375">
        <w:rPr>
          <w:rFonts w:ascii="Arial" w:hAnsi="Arial" w:cs="Arial"/>
        </w:rPr>
        <w:t>resting place will be recorded</w:t>
      </w:r>
      <w:r w:rsidRPr="00F45375">
        <w:rPr>
          <w:rFonts w:ascii="Arial" w:hAnsi="Arial" w:cs="Arial"/>
        </w:rPr>
        <w:t>. Where ashes are to be collected, the details of any person authorised by the applicant to remove/coll</w:t>
      </w:r>
      <w:r w:rsidR="00141CEE" w:rsidRPr="00F45375">
        <w:rPr>
          <w:rFonts w:ascii="Arial" w:hAnsi="Arial" w:cs="Arial"/>
        </w:rPr>
        <w:t>ect the ashes</w:t>
      </w:r>
      <w:r w:rsidR="00A37BF7" w:rsidRPr="00F45375">
        <w:rPr>
          <w:rFonts w:ascii="Arial" w:hAnsi="Arial" w:cs="Arial"/>
        </w:rPr>
        <w:t>, and the date on which the ashes were collected</w:t>
      </w:r>
      <w:r w:rsidR="00141CEE" w:rsidRPr="00F45375">
        <w:rPr>
          <w:rFonts w:ascii="Arial" w:hAnsi="Arial" w:cs="Arial"/>
        </w:rPr>
        <w:t xml:space="preserve"> will be recorded</w:t>
      </w:r>
      <w:r w:rsidRPr="00F45375">
        <w:rPr>
          <w:rFonts w:ascii="Arial" w:hAnsi="Arial" w:cs="Arial"/>
        </w:rPr>
        <w:t xml:space="preserve">. </w:t>
      </w:r>
    </w:p>
    <w:p w14:paraId="5D001D77" w14:textId="77777777" w:rsidR="00141CEE" w:rsidRPr="00382291" w:rsidRDefault="00141CEE" w:rsidP="002422D1">
      <w:pPr>
        <w:jc w:val="both"/>
        <w:rPr>
          <w:rFonts w:ascii="Arial" w:hAnsi="Arial" w:cs="Arial"/>
        </w:rPr>
      </w:pPr>
    </w:p>
    <w:p w14:paraId="68774E05" w14:textId="77777777" w:rsidR="00A07324" w:rsidRPr="00382291" w:rsidRDefault="00A07324" w:rsidP="002422D1">
      <w:pPr>
        <w:jc w:val="both"/>
        <w:rPr>
          <w:rFonts w:ascii="Arial" w:hAnsi="Arial" w:cs="Arial"/>
        </w:rPr>
      </w:pPr>
      <w:r w:rsidRPr="00382291">
        <w:rPr>
          <w:rFonts w:ascii="Arial" w:hAnsi="Arial" w:cs="Arial"/>
        </w:rPr>
        <w:t>The policy of this Cremation Authority is designed to provide an audit trail from the receipt of initial funeral instructions to the final disposal of ashes, either by collection from the crematorium or by scattering or burial within the confines of the Gardens of Remembrance or other such designated area.</w:t>
      </w:r>
    </w:p>
    <w:p w14:paraId="43F91652" w14:textId="77777777" w:rsidR="00A07324" w:rsidRPr="00382291" w:rsidRDefault="00A07324" w:rsidP="002422D1">
      <w:pPr>
        <w:jc w:val="both"/>
        <w:rPr>
          <w:rFonts w:ascii="Arial" w:hAnsi="Arial" w:cs="Arial"/>
        </w:rPr>
      </w:pPr>
    </w:p>
    <w:p w14:paraId="45DA0EF9" w14:textId="77777777" w:rsidR="00A07324" w:rsidRPr="00382291" w:rsidRDefault="00A07324" w:rsidP="002422D1">
      <w:pPr>
        <w:jc w:val="both"/>
        <w:rPr>
          <w:rFonts w:ascii="Arial" w:hAnsi="Arial" w:cs="Arial"/>
        </w:rPr>
      </w:pPr>
      <w:r w:rsidRPr="00382291">
        <w:rPr>
          <w:rFonts w:ascii="Arial" w:hAnsi="Arial" w:cs="Arial"/>
        </w:rPr>
        <w:lastRenderedPageBreak/>
        <w:t xml:space="preserve">Questions or Queries </w:t>
      </w:r>
    </w:p>
    <w:p w14:paraId="597D2F5C" w14:textId="2E737F1D" w:rsidR="000568D9" w:rsidRPr="00750865" w:rsidRDefault="00A07324" w:rsidP="002422D1">
      <w:pPr>
        <w:jc w:val="both"/>
        <w:rPr>
          <w:rFonts w:ascii="Arial" w:hAnsi="Arial" w:cs="Arial"/>
        </w:rPr>
      </w:pPr>
      <w:r w:rsidRPr="00382291">
        <w:rPr>
          <w:rFonts w:ascii="Arial" w:hAnsi="Arial" w:cs="Arial"/>
        </w:rPr>
        <w:t xml:space="preserve">If you have any questions or queries about the cremation </w:t>
      </w:r>
      <w:r w:rsidR="004D06A6">
        <w:rPr>
          <w:rFonts w:ascii="Arial" w:hAnsi="Arial" w:cs="Arial"/>
        </w:rPr>
        <w:t>of your baby, you can speak to Bereavement services on 0191 2116941</w:t>
      </w:r>
    </w:p>
    <w:p w14:paraId="328ED283" w14:textId="77777777" w:rsidR="000568D9" w:rsidRDefault="00F45375" w:rsidP="002422D1">
      <w:pPr>
        <w:jc w:val="both"/>
      </w:pPr>
      <w:r>
        <w:rPr>
          <w:noProof/>
          <w:lang w:eastAsia="en-GB"/>
        </w:rPr>
        <w:drawing>
          <wp:anchor distT="0" distB="0" distL="114300" distR="114300" simplePos="0" relativeHeight="251667456" behindDoc="1" locked="0" layoutInCell="1" allowOverlap="1" wp14:anchorId="37630E8D" wp14:editId="6E3218DA">
            <wp:simplePos x="0" y="0"/>
            <wp:positionH relativeFrom="column">
              <wp:posOffset>4930140</wp:posOffset>
            </wp:positionH>
            <wp:positionV relativeFrom="paragraph">
              <wp:posOffset>1297940</wp:posOffset>
            </wp:positionV>
            <wp:extent cx="445770" cy="723900"/>
            <wp:effectExtent l="0" t="0" r="0" b="0"/>
            <wp:wrapTight wrapText="bothSides">
              <wp:wrapPolygon edited="0">
                <wp:start x="0" y="0"/>
                <wp:lineTo x="0" y="21032"/>
                <wp:lineTo x="20308" y="21032"/>
                <wp:lineTo x="20308" y="0"/>
                <wp:lineTo x="0" y="0"/>
              </wp:wrapPolygon>
            </wp:wrapTight>
            <wp:docPr id="3" name="Picture 1" descr="ap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_logo.gif"/>
                    <pic:cNvPicPr/>
                  </pic:nvPicPr>
                  <pic:blipFill>
                    <a:blip r:embed="rId9"/>
                    <a:stretch>
                      <a:fillRect/>
                    </a:stretch>
                  </pic:blipFill>
                  <pic:spPr>
                    <a:xfrm>
                      <a:off x="0" y="0"/>
                      <a:ext cx="445770" cy="723900"/>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14:anchorId="12F0570A" wp14:editId="2947C738">
            <wp:simplePos x="0" y="0"/>
            <wp:positionH relativeFrom="column">
              <wp:posOffset>3611880</wp:posOffset>
            </wp:positionH>
            <wp:positionV relativeFrom="paragraph">
              <wp:posOffset>1305560</wp:posOffset>
            </wp:positionV>
            <wp:extent cx="461010" cy="693420"/>
            <wp:effectExtent l="0" t="0" r="0" b="0"/>
            <wp:wrapTight wrapText="bothSides">
              <wp:wrapPolygon edited="0">
                <wp:start x="0" y="0"/>
                <wp:lineTo x="0" y="20769"/>
                <wp:lineTo x="20529" y="20769"/>
                <wp:lineTo x="20529" y="0"/>
                <wp:lineTo x="0" y="0"/>
              </wp:wrapPolygon>
            </wp:wrapTight>
            <wp:docPr id="7" name="Picture 2" descr="cremation_soc_logo.gif"/>
            <wp:cNvGraphicFramePr/>
            <a:graphic xmlns:a="http://schemas.openxmlformats.org/drawingml/2006/main">
              <a:graphicData uri="http://schemas.openxmlformats.org/drawingml/2006/picture">
                <pic:pic xmlns:pic="http://schemas.openxmlformats.org/drawingml/2006/picture">
                  <pic:nvPicPr>
                    <pic:cNvPr id="3" name="Picture 2" descr="cremation_soc_logo.gif"/>
                    <pic:cNvPicPr/>
                  </pic:nvPicPr>
                  <pic:blipFill>
                    <a:blip r:embed="rId10">
                      <a:extLst>
                        <a:ext uri="{28A0092B-C50C-407E-A947-70E740481C1C}">
                          <a14:useLocalDpi xmlns:a14="http://schemas.microsoft.com/office/drawing/2010/main" val="0"/>
                        </a:ext>
                      </a:extLst>
                    </a:blip>
                    <a:stretch>
                      <a:fillRect/>
                    </a:stretch>
                  </pic:blipFill>
                  <pic:spPr>
                    <a:xfrm>
                      <a:off x="0" y="0"/>
                      <a:ext cx="461010" cy="693420"/>
                    </a:xfrm>
                    <a:prstGeom prst="rect">
                      <a:avLst/>
                    </a:prstGeom>
                  </pic:spPr>
                </pic:pic>
              </a:graphicData>
            </a:graphic>
          </wp:anchor>
        </w:drawing>
      </w:r>
      <w:r>
        <w:rPr>
          <w:noProof/>
          <w:lang w:eastAsia="en-GB"/>
        </w:rPr>
        <w:drawing>
          <wp:anchor distT="0" distB="0" distL="114300" distR="114300" simplePos="0" relativeHeight="251623424" behindDoc="1" locked="0" layoutInCell="1" allowOverlap="1" wp14:anchorId="41B265BE" wp14:editId="73F5FEEA">
            <wp:simplePos x="0" y="0"/>
            <wp:positionH relativeFrom="column">
              <wp:posOffset>312420</wp:posOffset>
            </wp:positionH>
            <wp:positionV relativeFrom="paragraph">
              <wp:posOffset>1217930</wp:posOffset>
            </wp:positionV>
            <wp:extent cx="697230" cy="807720"/>
            <wp:effectExtent l="0" t="0" r="7620" b="0"/>
            <wp:wrapTight wrapText="bothSides">
              <wp:wrapPolygon edited="0">
                <wp:start x="0" y="0"/>
                <wp:lineTo x="0" y="20887"/>
                <wp:lineTo x="21246" y="20887"/>
                <wp:lineTo x="21246" y="0"/>
                <wp:lineTo x="0" y="0"/>
              </wp:wrapPolygon>
            </wp:wrapTight>
            <wp:docPr id="4" name="Picture 3" descr="fb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a_logo.jpg"/>
                    <pic:cNvPicPr/>
                  </pic:nvPicPr>
                  <pic:blipFill>
                    <a:blip r:embed="rId8"/>
                    <a:stretch>
                      <a:fillRect/>
                    </a:stretch>
                  </pic:blipFill>
                  <pic:spPr>
                    <a:xfrm>
                      <a:off x="0" y="0"/>
                      <a:ext cx="697230" cy="807720"/>
                    </a:xfrm>
                    <a:prstGeom prst="rect">
                      <a:avLst/>
                    </a:prstGeom>
                  </pic:spPr>
                </pic:pic>
              </a:graphicData>
            </a:graphic>
          </wp:anchor>
        </w:drawing>
      </w:r>
      <w:r>
        <w:rPr>
          <w:noProof/>
          <w:lang w:eastAsia="en-GB"/>
        </w:rPr>
        <w:drawing>
          <wp:anchor distT="0" distB="0" distL="114300" distR="114300" simplePos="0" relativeHeight="251709440" behindDoc="1" locked="0" layoutInCell="1" allowOverlap="1" wp14:anchorId="3F414F7E" wp14:editId="4793719C">
            <wp:simplePos x="0" y="0"/>
            <wp:positionH relativeFrom="column">
              <wp:posOffset>1718310</wp:posOffset>
            </wp:positionH>
            <wp:positionV relativeFrom="paragraph">
              <wp:posOffset>1396365</wp:posOffset>
            </wp:positionV>
            <wp:extent cx="1108710" cy="480060"/>
            <wp:effectExtent l="0" t="0" r="0" b="0"/>
            <wp:wrapTight wrapText="bothSides">
              <wp:wrapPolygon edited="0">
                <wp:start x="0" y="0"/>
                <wp:lineTo x="0" y="20571"/>
                <wp:lineTo x="21155" y="20571"/>
                <wp:lineTo x="2115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568D9" w:rsidSect="0093710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8680" w14:textId="77777777" w:rsidR="00D50CFE" w:rsidRDefault="00D50CFE" w:rsidP="004F42AB">
      <w:r>
        <w:separator/>
      </w:r>
    </w:p>
  </w:endnote>
  <w:endnote w:type="continuationSeparator" w:id="0">
    <w:p w14:paraId="6CBE8F93" w14:textId="77777777" w:rsidR="00D50CFE" w:rsidRDefault="00D50CFE" w:rsidP="004F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A4988" w14:textId="77777777" w:rsidR="00D50CFE" w:rsidRDefault="00D50CFE" w:rsidP="004F42AB">
      <w:r>
        <w:separator/>
      </w:r>
    </w:p>
  </w:footnote>
  <w:footnote w:type="continuationSeparator" w:id="0">
    <w:p w14:paraId="75CC94D9" w14:textId="77777777" w:rsidR="00D50CFE" w:rsidRDefault="00D50CFE" w:rsidP="004F4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B41AF" w14:textId="77777777" w:rsidR="00D43A36" w:rsidRPr="00A55127" w:rsidRDefault="00D43A36" w:rsidP="00A55127">
    <w:pPr>
      <w:pStyle w:val="Header"/>
      <w:jc w:val="center"/>
      <w:rPr>
        <w:rFonts w:ascii="Arial" w:hAnsi="Arial" w:cs="Arial"/>
      </w:rPr>
    </w:pPr>
    <w:r w:rsidRPr="00A55127">
      <w:rPr>
        <w:rFonts w:ascii="Arial" w:hAnsi="Arial" w:cs="Arial"/>
        <w:b/>
        <w:u w:val="single"/>
      </w:rPr>
      <w:t xml:space="preserve">POLICY </w:t>
    </w:r>
    <w:r>
      <w:rPr>
        <w:rFonts w:ascii="Arial" w:hAnsi="Arial" w:cs="Arial"/>
        <w:b/>
        <w:u w:val="single"/>
      </w:rPr>
      <w:t xml:space="preserve">STATEMENT – FOR INFANT CREMATION – ENGLAND AND WALES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B8"/>
    <w:rsid w:val="00036C73"/>
    <w:rsid w:val="00052919"/>
    <w:rsid w:val="000568D9"/>
    <w:rsid w:val="00061714"/>
    <w:rsid w:val="000A2309"/>
    <w:rsid w:val="000B0AC3"/>
    <w:rsid w:val="00105D9E"/>
    <w:rsid w:val="00141CEE"/>
    <w:rsid w:val="00143554"/>
    <w:rsid w:val="001A052F"/>
    <w:rsid w:val="001D6624"/>
    <w:rsid w:val="002422D1"/>
    <w:rsid w:val="00273A74"/>
    <w:rsid w:val="002D739B"/>
    <w:rsid w:val="00382291"/>
    <w:rsid w:val="003E194E"/>
    <w:rsid w:val="003E58F6"/>
    <w:rsid w:val="00457F88"/>
    <w:rsid w:val="004633EE"/>
    <w:rsid w:val="004D06A6"/>
    <w:rsid w:val="004F42AB"/>
    <w:rsid w:val="005653AE"/>
    <w:rsid w:val="00572823"/>
    <w:rsid w:val="005831B5"/>
    <w:rsid w:val="005868B3"/>
    <w:rsid w:val="005A2970"/>
    <w:rsid w:val="005B3A8C"/>
    <w:rsid w:val="00616963"/>
    <w:rsid w:val="00651466"/>
    <w:rsid w:val="006E7DDB"/>
    <w:rsid w:val="00747621"/>
    <w:rsid w:val="00750865"/>
    <w:rsid w:val="007646B8"/>
    <w:rsid w:val="007B7DCB"/>
    <w:rsid w:val="007D7CC7"/>
    <w:rsid w:val="00824C57"/>
    <w:rsid w:val="00875065"/>
    <w:rsid w:val="008C0430"/>
    <w:rsid w:val="008C5704"/>
    <w:rsid w:val="00903EEE"/>
    <w:rsid w:val="00924D87"/>
    <w:rsid w:val="0093710B"/>
    <w:rsid w:val="009A2749"/>
    <w:rsid w:val="009B2D71"/>
    <w:rsid w:val="009C3D46"/>
    <w:rsid w:val="009C4787"/>
    <w:rsid w:val="009C4BBC"/>
    <w:rsid w:val="009D353E"/>
    <w:rsid w:val="009D6675"/>
    <w:rsid w:val="009F586A"/>
    <w:rsid w:val="00A056F8"/>
    <w:rsid w:val="00A07324"/>
    <w:rsid w:val="00A37BF7"/>
    <w:rsid w:val="00A55127"/>
    <w:rsid w:val="00AB3885"/>
    <w:rsid w:val="00AE19AF"/>
    <w:rsid w:val="00AE3C7F"/>
    <w:rsid w:val="00AE59A1"/>
    <w:rsid w:val="00B06647"/>
    <w:rsid w:val="00B10F49"/>
    <w:rsid w:val="00B55907"/>
    <w:rsid w:val="00B740EF"/>
    <w:rsid w:val="00B91DFE"/>
    <w:rsid w:val="00BB325E"/>
    <w:rsid w:val="00BB5C79"/>
    <w:rsid w:val="00BC1C12"/>
    <w:rsid w:val="00BF11EF"/>
    <w:rsid w:val="00C2361B"/>
    <w:rsid w:val="00C257CB"/>
    <w:rsid w:val="00CB2D40"/>
    <w:rsid w:val="00CF2796"/>
    <w:rsid w:val="00D23852"/>
    <w:rsid w:val="00D43A36"/>
    <w:rsid w:val="00D50CFE"/>
    <w:rsid w:val="00D75C8D"/>
    <w:rsid w:val="00E71434"/>
    <w:rsid w:val="00E73019"/>
    <w:rsid w:val="00EA1873"/>
    <w:rsid w:val="00EF27B7"/>
    <w:rsid w:val="00F25635"/>
    <w:rsid w:val="00F45375"/>
    <w:rsid w:val="00F46884"/>
    <w:rsid w:val="00F54173"/>
    <w:rsid w:val="00FD66D3"/>
    <w:rsid w:val="00FF3D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54F2D3"/>
  <w15:docId w15:val="{4AB98D45-C047-4752-A1A5-5C18FAB8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6B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70"/>
    <w:rPr>
      <w:rFonts w:ascii="Segoe UI" w:eastAsiaTheme="minorEastAsia" w:hAnsi="Segoe UI" w:cs="Segoe UI"/>
      <w:sz w:val="18"/>
      <w:szCs w:val="18"/>
    </w:rPr>
  </w:style>
  <w:style w:type="paragraph" w:customStyle="1" w:styleId="Default">
    <w:name w:val="Default"/>
    <w:rsid w:val="0061696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16963"/>
    <w:rPr>
      <w:sz w:val="16"/>
      <w:szCs w:val="16"/>
    </w:rPr>
  </w:style>
  <w:style w:type="paragraph" w:styleId="CommentText">
    <w:name w:val="annotation text"/>
    <w:basedOn w:val="Normal"/>
    <w:link w:val="CommentTextChar"/>
    <w:uiPriority w:val="99"/>
    <w:semiHidden/>
    <w:unhideWhenUsed/>
    <w:rsid w:val="00616963"/>
    <w:rPr>
      <w:sz w:val="20"/>
      <w:szCs w:val="20"/>
    </w:rPr>
  </w:style>
  <w:style w:type="character" w:customStyle="1" w:styleId="CommentTextChar">
    <w:name w:val="Comment Text Char"/>
    <w:basedOn w:val="DefaultParagraphFont"/>
    <w:link w:val="CommentText"/>
    <w:uiPriority w:val="99"/>
    <w:semiHidden/>
    <w:rsid w:val="00616963"/>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16963"/>
    <w:rPr>
      <w:b/>
      <w:bCs/>
    </w:rPr>
  </w:style>
  <w:style w:type="character" w:customStyle="1" w:styleId="CommentSubjectChar">
    <w:name w:val="Comment Subject Char"/>
    <w:basedOn w:val="CommentTextChar"/>
    <w:link w:val="CommentSubject"/>
    <w:uiPriority w:val="99"/>
    <w:semiHidden/>
    <w:rsid w:val="00616963"/>
    <w:rPr>
      <w:rFonts w:ascii="Times New Roman" w:eastAsiaTheme="minorEastAsia" w:hAnsi="Times New Roman" w:cs="Times New Roman"/>
      <w:b/>
      <w:bCs/>
      <w:sz w:val="20"/>
      <w:szCs w:val="20"/>
    </w:rPr>
  </w:style>
  <w:style w:type="paragraph" w:styleId="Revision">
    <w:name w:val="Revision"/>
    <w:hidden/>
    <w:uiPriority w:val="99"/>
    <w:semiHidden/>
    <w:rsid w:val="00A07324"/>
    <w:pPr>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056F8"/>
    <w:rPr>
      <w:color w:val="0563C1" w:themeColor="hyperlink"/>
      <w:u w:val="single"/>
    </w:rPr>
  </w:style>
  <w:style w:type="character" w:styleId="FollowedHyperlink">
    <w:name w:val="FollowedHyperlink"/>
    <w:basedOn w:val="DefaultParagraphFont"/>
    <w:uiPriority w:val="99"/>
    <w:semiHidden/>
    <w:unhideWhenUsed/>
    <w:rsid w:val="00A056F8"/>
    <w:rPr>
      <w:color w:val="954F72" w:themeColor="followedHyperlink"/>
      <w:u w:val="single"/>
    </w:rPr>
  </w:style>
  <w:style w:type="paragraph" w:styleId="Header">
    <w:name w:val="header"/>
    <w:basedOn w:val="Normal"/>
    <w:link w:val="HeaderChar"/>
    <w:uiPriority w:val="99"/>
    <w:unhideWhenUsed/>
    <w:rsid w:val="004F42AB"/>
    <w:pPr>
      <w:tabs>
        <w:tab w:val="center" w:pos="4513"/>
        <w:tab w:val="right" w:pos="9026"/>
      </w:tabs>
    </w:pPr>
  </w:style>
  <w:style w:type="character" w:customStyle="1" w:styleId="HeaderChar">
    <w:name w:val="Header Char"/>
    <w:basedOn w:val="DefaultParagraphFont"/>
    <w:link w:val="Header"/>
    <w:uiPriority w:val="99"/>
    <w:rsid w:val="004F42A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4F42AB"/>
    <w:pPr>
      <w:tabs>
        <w:tab w:val="center" w:pos="4513"/>
        <w:tab w:val="right" w:pos="9026"/>
      </w:tabs>
    </w:pPr>
  </w:style>
  <w:style w:type="character" w:customStyle="1" w:styleId="FooterChar">
    <w:name w:val="Footer Char"/>
    <w:basedOn w:val="DefaultParagraphFont"/>
    <w:link w:val="Footer"/>
    <w:uiPriority w:val="99"/>
    <w:rsid w:val="004F42AB"/>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cot/Publications/2014/06/8342/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120B-BF45-497C-9271-BADBBE8E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C981B01B</Template>
  <TotalTime>1</TotalTime>
  <Pages>2</Pages>
  <Words>715</Words>
  <Characters>4078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Hoult (Public Relations)</dc:creator>
  <cp:lastModifiedBy>Southworth, Liam</cp:lastModifiedBy>
  <cp:revision>2</cp:revision>
  <cp:lastPrinted>2015-09-18T09:22:00Z</cp:lastPrinted>
  <dcterms:created xsi:type="dcterms:W3CDTF">2016-06-01T10:58:00Z</dcterms:created>
  <dcterms:modified xsi:type="dcterms:W3CDTF">2016-06-01T10:58:00Z</dcterms:modified>
</cp:coreProperties>
</file>